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9E" w:rsidRPr="001B4583" w:rsidRDefault="00001F9E" w:rsidP="00287708">
      <w:pPr>
        <w:pStyle w:val="NormalWeb"/>
        <w:shd w:val="clear" w:color="auto" w:fill="FFFFFF"/>
        <w:spacing w:before="0" w:beforeAutospacing="0" w:after="0" w:afterAutospacing="0" w:line="22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世界</w:t>
      </w:r>
      <w:r w:rsidRPr="001B4583">
        <w:rPr>
          <w:rFonts w:hint="eastAsia"/>
          <w:b/>
          <w:bCs/>
          <w:color w:val="000000"/>
          <w:sz w:val="28"/>
          <w:szCs w:val="28"/>
        </w:rPr>
        <w:t>读书</w:t>
      </w:r>
      <w:r>
        <w:rPr>
          <w:rFonts w:hint="eastAsia"/>
          <w:b/>
          <w:bCs/>
          <w:color w:val="000000"/>
          <w:sz w:val="28"/>
          <w:szCs w:val="28"/>
        </w:rPr>
        <w:t>日</w:t>
      </w:r>
      <w:r w:rsidRPr="001B4583">
        <w:rPr>
          <w:rFonts w:hint="eastAsia"/>
          <w:b/>
          <w:bCs/>
          <w:color w:val="000000"/>
          <w:sz w:val="28"/>
          <w:szCs w:val="28"/>
        </w:rPr>
        <w:t>“让阅读成为习惯”快闪活动</w:t>
      </w:r>
    </w:p>
    <w:p w:rsidR="00001F9E" w:rsidRPr="00AA0692" w:rsidRDefault="00001F9E" w:rsidP="00704E4F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</w:p>
    <w:p w:rsidR="00001F9E" w:rsidRPr="00546743" w:rsidRDefault="00001F9E" w:rsidP="005467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b/>
          <w:bCs/>
          <w:color w:val="000000"/>
        </w:rPr>
        <w:t>一</w:t>
      </w:r>
      <w:r w:rsidRPr="00546743">
        <w:rPr>
          <w:rFonts w:ascii="Arial" w:hAnsi="Arial" w:hint="eastAsia"/>
          <w:b/>
          <w:bCs/>
          <w:color w:val="000000"/>
        </w:rPr>
        <w:t>、活动主题：</w:t>
      </w:r>
      <w:r w:rsidRPr="00117B3A">
        <w:rPr>
          <w:rFonts w:ascii="Arial" w:hAnsi="Arial" w:hint="eastAsia"/>
          <w:color w:val="000000"/>
        </w:rPr>
        <w:t>让阅读成为习惯</w:t>
      </w:r>
    </w:p>
    <w:p w:rsidR="00001F9E" w:rsidRDefault="00001F9E" w:rsidP="00440F14">
      <w:pPr>
        <w:pStyle w:val="NormalWeb"/>
        <w:shd w:val="clear" w:color="auto" w:fill="FFFFFF"/>
        <w:spacing w:before="0" w:beforeAutospacing="0" w:after="0" w:afterAutospacing="0" w:line="360" w:lineRule="auto"/>
        <w:ind w:left="31680" w:hangingChars="700" w:firstLine="31680"/>
        <w:rPr>
          <w:rFonts w:cs="Times New Roman"/>
        </w:rPr>
      </w:pPr>
      <w:r>
        <w:rPr>
          <w:rFonts w:ascii="Arial" w:hAnsi="Arial" w:hint="eastAsia"/>
          <w:b/>
          <w:bCs/>
          <w:color w:val="000000"/>
        </w:rPr>
        <w:t>二</w:t>
      </w:r>
      <w:r w:rsidRPr="00546743">
        <w:rPr>
          <w:rFonts w:ascii="Arial" w:hAnsi="Arial" w:hint="eastAsia"/>
          <w:b/>
          <w:bCs/>
          <w:color w:val="000000"/>
        </w:rPr>
        <w:t>、活动简介：</w:t>
      </w:r>
      <w:r>
        <w:rPr>
          <w:rFonts w:ascii="Arial" w:hAnsi="Arial" w:cs="Arial"/>
          <w:b/>
          <w:bCs/>
          <w:color w:val="000000"/>
        </w:rPr>
        <w:t>2016</w:t>
      </w:r>
      <w:r>
        <w:rPr>
          <w:rFonts w:ascii="Arial" w:hAnsi="Arial" w:hint="eastAsia"/>
          <w:b/>
          <w:bCs/>
          <w:color w:val="000000"/>
        </w:rPr>
        <w:t>年</w:t>
      </w:r>
      <w:r w:rsidRPr="00546743">
        <w:rPr>
          <w:rFonts w:ascii="Arial" w:hAnsi="Arial" w:cs="Arial"/>
          <w:color w:val="000000"/>
        </w:rPr>
        <w:t>4</w:t>
      </w:r>
      <w:r w:rsidRPr="00546743">
        <w:rPr>
          <w:rFonts w:ascii="Arial" w:hAnsi="Arial" w:hint="eastAsia"/>
          <w:color w:val="000000"/>
        </w:rPr>
        <w:t>月</w:t>
      </w:r>
      <w:r w:rsidRPr="00546743">
        <w:rPr>
          <w:rFonts w:ascii="Arial" w:hAnsi="Arial" w:cs="Arial"/>
          <w:color w:val="000000"/>
        </w:rPr>
        <w:t>23</w:t>
      </w:r>
      <w:r w:rsidRPr="00546743">
        <w:rPr>
          <w:rFonts w:ascii="Arial" w:hAnsi="Arial" w:hint="eastAsia"/>
          <w:color w:val="000000"/>
        </w:rPr>
        <w:t>日是</w:t>
      </w:r>
      <w:r>
        <w:rPr>
          <w:rFonts w:ascii="楷体_GB2312" w:eastAsia="楷体_GB2312" w:hAnsi="Helvetica" w:cs="楷体_GB2312" w:hint="eastAsia"/>
          <w:color w:val="3E3E3E"/>
        </w:rPr>
        <w:t>第二十一个</w:t>
      </w:r>
      <w:r w:rsidRPr="00546743">
        <w:rPr>
          <w:rFonts w:ascii="Arial" w:hAnsi="Arial" w:hint="eastAsia"/>
          <w:color w:val="000000"/>
        </w:rPr>
        <w:t>世界读书日，为庆祝这个庄严而神圣的日子，也为提高大学生对读书的重视，让更多的人漫步于书廊下</w:t>
      </w:r>
      <w:r>
        <w:rPr>
          <w:rFonts w:ascii="Arial" w:hAnsi="Arial" w:hint="eastAsia"/>
          <w:color w:val="000000"/>
        </w:rPr>
        <w:t>，畅游于书海中，</w:t>
      </w:r>
      <w:r w:rsidRPr="00546743">
        <w:rPr>
          <w:rFonts w:ascii="Arial" w:hAnsi="Arial" w:hint="eastAsia"/>
          <w:color w:val="000000"/>
        </w:rPr>
        <w:t>从而</w:t>
      </w:r>
      <w:r w:rsidRPr="00546743">
        <w:rPr>
          <w:rFonts w:hint="eastAsia"/>
        </w:rPr>
        <w:t>学得更多获得更多，以学生快闪活动向大家展示读书的魅力！</w:t>
      </w:r>
    </w:p>
    <w:p w:rsidR="00001F9E" w:rsidRDefault="00001F9E" w:rsidP="00440F14">
      <w:pPr>
        <w:pStyle w:val="NormalWeb"/>
        <w:shd w:val="clear" w:color="auto" w:fill="FFFFFF"/>
        <w:spacing w:before="0" w:beforeAutospacing="0" w:after="0" w:afterAutospacing="0" w:line="360" w:lineRule="auto"/>
        <w:ind w:left="31680" w:hangingChars="700" w:firstLine="31680"/>
        <w:rPr>
          <w:rFonts w:ascii="Arial" w:hAnsi="Arial" w:cs="Arial"/>
          <w:color w:val="000000"/>
        </w:rPr>
      </w:pPr>
      <w:r w:rsidRPr="00546743">
        <w:rPr>
          <w:rFonts w:ascii="Arial" w:hAnsi="Arial" w:hint="eastAsia"/>
          <w:b/>
          <w:bCs/>
          <w:color w:val="000000"/>
        </w:rPr>
        <w:t>三、活动目的：</w:t>
      </w:r>
      <w:r w:rsidRPr="00546743">
        <w:rPr>
          <w:rFonts w:ascii="Arial" w:hAnsi="Arial" w:hint="eastAsia"/>
          <w:color w:val="000000"/>
        </w:rPr>
        <w:t>让更多的人了解</w:t>
      </w:r>
      <w:r w:rsidRPr="00546743">
        <w:rPr>
          <w:rFonts w:ascii="Arial" w:hAnsi="Arial" w:cs="Arial"/>
          <w:color w:val="000000"/>
        </w:rPr>
        <w:t>“</w:t>
      </w:r>
      <w:r w:rsidRPr="00546743">
        <w:rPr>
          <w:rFonts w:ascii="Arial" w:hAnsi="Arial" w:hint="eastAsia"/>
          <w:color w:val="000000"/>
        </w:rPr>
        <w:t>世界读书日</w:t>
      </w:r>
      <w:r w:rsidRPr="00546743">
        <w:rPr>
          <w:rFonts w:ascii="Arial" w:hAnsi="Arial" w:cs="Arial"/>
          <w:color w:val="000000"/>
        </w:rPr>
        <w:t>”</w:t>
      </w:r>
      <w:r w:rsidRPr="00546743">
        <w:rPr>
          <w:rFonts w:ascii="Arial" w:hAnsi="Arial" w:hint="eastAsia"/>
          <w:color w:val="000000"/>
        </w:rPr>
        <w:t>并培养对阅读的兴趣</w:t>
      </w:r>
      <w:r>
        <w:rPr>
          <w:rFonts w:ascii="Arial" w:hAnsi="Arial" w:hint="eastAsia"/>
          <w:color w:val="000000"/>
        </w:rPr>
        <w:t>，</w:t>
      </w:r>
      <w:r w:rsidRPr="00546743">
        <w:rPr>
          <w:rFonts w:ascii="Arial" w:hAnsi="Arial" w:hint="eastAsia"/>
          <w:color w:val="000000"/>
        </w:rPr>
        <w:t>加强读书学</w:t>
      </w:r>
    </w:p>
    <w:p w:rsidR="00001F9E" w:rsidRPr="00546743" w:rsidRDefault="00001F9E" w:rsidP="00440F14">
      <w:pPr>
        <w:pStyle w:val="NormalWeb"/>
        <w:shd w:val="clear" w:color="auto" w:fill="FFFFFF"/>
        <w:spacing w:before="0" w:beforeAutospacing="0" w:after="0" w:afterAutospacing="0" w:line="360" w:lineRule="auto"/>
        <w:ind w:firstLineChars="700" w:firstLine="31680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习和</w:t>
      </w:r>
      <w:r w:rsidRPr="00546743">
        <w:rPr>
          <w:rFonts w:ascii="Arial" w:hAnsi="Arial" w:hint="eastAsia"/>
          <w:color w:val="000000"/>
        </w:rPr>
        <w:t>交流</w:t>
      </w:r>
      <w:r>
        <w:rPr>
          <w:rFonts w:ascii="Arial" w:hAnsi="Arial" w:hint="eastAsia"/>
          <w:color w:val="000000"/>
        </w:rPr>
        <w:t>。</w:t>
      </w:r>
    </w:p>
    <w:p w:rsidR="00001F9E" w:rsidRPr="00546743" w:rsidRDefault="00001F9E" w:rsidP="005467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b/>
          <w:bCs/>
          <w:color w:val="000000"/>
        </w:rPr>
        <w:t>四</w:t>
      </w:r>
      <w:r w:rsidRPr="00546743">
        <w:rPr>
          <w:rFonts w:ascii="Arial" w:hAnsi="Arial" w:hint="eastAsia"/>
          <w:b/>
          <w:bCs/>
          <w:color w:val="000000"/>
        </w:rPr>
        <w:t>、活动时间：</w:t>
      </w:r>
      <w:r w:rsidRPr="00546743">
        <w:rPr>
          <w:rFonts w:ascii="Arial" w:hAnsi="Arial" w:cs="Arial"/>
          <w:color w:val="000000"/>
        </w:rPr>
        <w:t>2016</w:t>
      </w:r>
      <w:r w:rsidRPr="00546743">
        <w:rPr>
          <w:rFonts w:ascii="Arial" w:hAnsi="Arial" w:hint="eastAsia"/>
          <w:color w:val="000000"/>
        </w:rPr>
        <w:t>年</w:t>
      </w:r>
      <w:r w:rsidRPr="00546743">
        <w:rPr>
          <w:rFonts w:ascii="Arial" w:hAnsi="Arial" w:cs="Arial"/>
          <w:color w:val="000000"/>
        </w:rPr>
        <w:t>4</w:t>
      </w:r>
      <w:r w:rsidRPr="00546743">
        <w:rPr>
          <w:rFonts w:ascii="Arial" w:hAnsi="Arial" w:hint="eastAsia"/>
          <w:color w:val="000000"/>
        </w:rPr>
        <w:t>月</w:t>
      </w:r>
      <w:r w:rsidRPr="0054674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3</w:t>
      </w:r>
      <w:r w:rsidRPr="00546743">
        <w:rPr>
          <w:rFonts w:ascii="Arial" w:hAnsi="Arial" w:hint="eastAsia"/>
          <w:color w:val="000000"/>
        </w:rPr>
        <w:t>日上午</w:t>
      </w:r>
      <w:r w:rsidRPr="00546743">
        <w:rPr>
          <w:rFonts w:ascii="Arial" w:hAnsi="Arial" w:cs="Arial"/>
          <w:color w:val="000000"/>
        </w:rPr>
        <w:t>9:</w:t>
      </w:r>
      <w:r>
        <w:rPr>
          <w:rFonts w:ascii="Arial" w:hAnsi="Arial" w:cs="Arial"/>
          <w:color w:val="000000"/>
        </w:rPr>
        <w:t>0</w:t>
      </w:r>
      <w:r w:rsidRPr="00546743">
        <w:rPr>
          <w:rFonts w:ascii="Arial" w:hAnsi="Arial" w:cs="Arial"/>
          <w:color w:val="000000"/>
        </w:rPr>
        <w:t>0</w:t>
      </w:r>
    </w:p>
    <w:p w:rsidR="00001F9E" w:rsidRPr="00546743" w:rsidRDefault="00001F9E" w:rsidP="005467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b/>
          <w:bCs/>
          <w:color w:val="000000"/>
        </w:rPr>
        <w:t>五</w:t>
      </w:r>
      <w:r w:rsidRPr="00546743">
        <w:rPr>
          <w:rFonts w:ascii="Arial" w:hAnsi="Arial" w:hint="eastAsia"/>
          <w:b/>
          <w:bCs/>
          <w:color w:val="000000"/>
        </w:rPr>
        <w:t>、活动地点：</w:t>
      </w:r>
      <w:r w:rsidRPr="00546743">
        <w:rPr>
          <w:rFonts w:ascii="Arial" w:hAnsi="Arial" w:hint="eastAsia"/>
          <w:color w:val="000000"/>
        </w:rPr>
        <w:t>图书馆一楼大厅</w:t>
      </w:r>
    </w:p>
    <w:p w:rsidR="00001F9E" w:rsidRPr="00546743" w:rsidRDefault="00001F9E" w:rsidP="001B458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b/>
          <w:bCs/>
          <w:color w:val="000000"/>
        </w:rPr>
        <w:t>六</w:t>
      </w:r>
      <w:r w:rsidRPr="00546743">
        <w:rPr>
          <w:rFonts w:ascii="Arial" w:hAnsi="Arial" w:hint="eastAsia"/>
          <w:b/>
          <w:bCs/>
          <w:color w:val="000000"/>
        </w:rPr>
        <w:t>、活动主办：</w:t>
      </w:r>
      <w:r w:rsidRPr="00546743">
        <w:rPr>
          <w:rFonts w:ascii="Arial" w:hAnsi="Arial" w:hint="eastAsia"/>
          <w:color w:val="000000"/>
        </w:rPr>
        <w:t>图书馆、</w:t>
      </w:r>
      <w:r>
        <w:rPr>
          <w:rFonts w:ascii="Arial" w:hAnsi="Arial" w:hint="eastAsia"/>
          <w:color w:val="000000"/>
        </w:rPr>
        <w:t>校工会、校团委、</w:t>
      </w:r>
      <w:r w:rsidRPr="00546743">
        <w:rPr>
          <w:rFonts w:ascii="Arial" w:hAnsi="Arial" w:hint="eastAsia"/>
          <w:color w:val="000000"/>
        </w:rPr>
        <w:t>现代教育</w:t>
      </w:r>
      <w:r>
        <w:rPr>
          <w:rFonts w:ascii="Arial" w:hAnsi="Arial" w:hint="eastAsia"/>
          <w:color w:val="000000"/>
        </w:rPr>
        <w:t>技术</w:t>
      </w:r>
      <w:r w:rsidRPr="00546743">
        <w:rPr>
          <w:rFonts w:ascii="Arial" w:hAnsi="Arial" w:hint="eastAsia"/>
          <w:color w:val="000000"/>
        </w:rPr>
        <w:t>中心</w:t>
      </w:r>
    </w:p>
    <w:p w:rsidR="00001F9E" w:rsidRDefault="00001F9E" w:rsidP="007435C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01F9E" w:rsidRPr="001B4583" w:rsidRDefault="00001F9E" w:rsidP="007435C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欢迎全校师生踊跃参加！</w:t>
      </w:r>
    </w:p>
    <w:p w:rsidR="00001F9E" w:rsidRPr="00D073AA" w:rsidRDefault="00001F9E">
      <w:pPr>
        <w:rPr>
          <w:rFonts w:ascii="宋体"/>
        </w:rPr>
      </w:pPr>
    </w:p>
    <w:p w:rsidR="00001F9E" w:rsidRDefault="00001F9E">
      <w:pPr>
        <w:rPr>
          <w:rFonts w:ascii="宋体"/>
        </w:rPr>
      </w:pPr>
    </w:p>
    <w:p w:rsidR="00001F9E" w:rsidRDefault="00001F9E" w:rsidP="007435C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</w:rPr>
      </w:pPr>
      <w:r>
        <w:t xml:space="preserve">                                            2016-4-21</w:t>
      </w:r>
    </w:p>
    <w:p w:rsidR="00001F9E" w:rsidRDefault="00001F9E" w:rsidP="007435C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</w:p>
    <w:sectPr w:rsidR="00001F9E" w:rsidSect="008E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32"/>
    <w:rsid w:val="0000110E"/>
    <w:rsid w:val="00001F9E"/>
    <w:rsid w:val="0000245C"/>
    <w:rsid w:val="000076F1"/>
    <w:rsid w:val="00007C27"/>
    <w:rsid w:val="0001003E"/>
    <w:rsid w:val="00010192"/>
    <w:rsid w:val="000269A2"/>
    <w:rsid w:val="00032A71"/>
    <w:rsid w:val="000346D5"/>
    <w:rsid w:val="00037FCC"/>
    <w:rsid w:val="00044D96"/>
    <w:rsid w:val="0005448F"/>
    <w:rsid w:val="00056F1E"/>
    <w:rsid w:val="00057BCB"/>
    <w:rsid w:val="00066293"/>
    <w:rsid w:val="0007515B"/>
    <w:rsid w:val="000801B3"/>
    <w:rsid w:val="000828C2"/>
    <w:rsid w:val="00087307"/>
    <w:rsid w:val="000A7884"/>
    <w:rsid w:val="000B15E0"/>
    <w:rsid w:val="000C0F1A"/>
    <w:rsid w:val="000C2D7B"/>
    <w:rsid w:val="000C36D9"/>
    <w:rsid w:val="000C49C9"/>
    <w:rsid w:val="000C7014"/>
    <w:rsid w:val="000E14CA"/>
    <w:rsid w:val="00100700"/>
    <w:rsid w:val="00107B86"/>
    <w:rsid w:val="001135EC"/>
    <w:rsid w:val="00114B96"/>
    <w:rsid w:val="001159DF"/>
    <w:rsid w:val="00117B3A"/>
    <w:rsid w:val="00123E1F"/>
    <w:rsid w:val="00133A5F"/>
    <w:rsid w:val="00155CBF"/>
    <w:rsid w:val="00170158"/>
    <w:rsid w:val="00173C85"/>
    <w:rsid w:val="00181422"/>
    <w:rsid w:val="001857F8"/>
    <w:rsid w:val="00185EF8"/>
    <w:rsid w:val="00197A8F"/>
    <w:rsid w:val="001A0369"/>
    <w:rsid w:val="001A2132"/>
    <w:rsid w:val="001A5243"/>
    <w:rsid w:val="001B25B1"/>
    <w:rsid w:val="001B4583"/>
    <w:rsid w:val="001C4017"/>
    <w:rsid w:val="001C6568"/>
    <w:rsid w:val="001D4D97"/>
    <w:rsid w:val="001E0919"/>
    <w:rsid w:val="001E2160"/>
    <w:rsid w:val="001E4F02"/>
    <w:rsid w:val="001E5970"/>
    <w:rsid w:val="001F42AF"/>
    <w:rsid w:val="001F5EA2"/>
    <w:rsid w:val="0020706D"/>
    <w:rsid w:val="002114A9"/>
    <w:rsid w:val="00214834"/>
    <w:rsid w:val="00216758"/>
    <w:rsid w:val="002204D9"/>
    <w:rsid w:val="00221DFE"/>
    <w:rsid w:val="00223951"/>
    <w:rsid w:val="002247D4"/>
    <w:rsid w:val="0022629A"/>
    <w:rsid w:val="0024522C"/>
    <w:rsid w:val="002815C4"/>
    <w:rsid w:val="00281F7D"/>
    <w:rsid w:val="00282559"/>
    <w:rsid w:val="00287708"/>
    <w:rsid w:val="002A6F71"/>
    <w:rsid w:val="002B78C4"/>
    <w:rsid w:val="002C018D"/>
    <w:rsid w:val="002C3869"/>
    <w:rsid w:val="002C498B"/>
    <w:rsid w:val="002D1323"/>
    <w:rsid w:val="002D5EE5"/>
    <w:rsid w:val="002E1DE5"/>
    <w:rsid w:val="002E7853"/>
    <w:rsid w:val="002F3E38"/>
    <w:rsid w:val="003038F1"/>
    <w:rsid w:val="003058A3"/>
    <w:rsid w:val="003060B6"/>
    <w:rsid w:val="0032224C"/>
    <w:rsid w:val="00327BB4"/>
    <w:rsid w:val="00350698"/>
    <w:rsid w:val="00353D45"/>
    <w:rsid w:val="003772DE"/>
    <w:rsid w:val="0038163E"/>
    <w:rsid w:val="00390B98"/>
    <w:rsid w:val="003A1056"/>
    <w:rsid w:val="003B564D"/>
    <w:rsid w:val="003B7C66"/>
    <w:rsid w:val="003C654D"/>
    <w:rsid w:val="003D183E"/>
    <w:rsid w:val="003D7A70"/>
    <w:rsid w:val="003E39EC"/>
    <w:rsid w:val="004027FA"/>
    <w:rsid w:val="00427831"/>
    <w:rsid w:val="0043296E"/>
    <w:rsid w:val="00435694"/>
    <w:rsid w:val="00437598"/>
    <w:rsid w:val="00440F14"/>
    <w:rsid w:val="00460626"/>
    <w:rsid w:val="00462E02"/>
    <w:rsid w:val="004656AF"/>
    <w:rsid w:val="00490501"/>
    <w:rsid w:val="004A1BE9"/>
    <w:rsid w:val="004B0CA0"/>
    <w:rsid w:val="004C04C4"/>
    <w:rsid w:val="004C57C5"/>
    <w:rsid w:val="004C5AB3"/>
    <w:rsid w:val="004C6AA2"/>
    <w:rsid w:val="004C77FE"/>
    <w:rsid w:val="004D275B"/>
    <w:rsid w:val="004D4922"/>
    <w:rsid w:val="004E1340"/>
    <w:rsid w:val="004E1409"/>
    <w:rsid w:val="004E1EAA"/>
    <w:rsid w:val="004F01D7"/>
    <w:rsid w:val="004F12F2"/>
    <w:rsid w:val="004F358E"/>
    <w:rsid w:val="005138DF"/>
    <w:rsid w:val="00520D7B"/>
    <w:rsid w:val="00527E53"/>
    <w:rsid w:val="00540D42"/>
    <w:rsid w:val="005422D1"/>
    <w:rsid w:val="005457BE"/>
    <w:rsid w:val="00546743"/>
    <w:rsid w:val="00557844"/>
    <w:rsid w:val="005663BC"/>
    <w:rsid w:val="005726F4"/>
    <w:rsid w:val="00582682"/>
    <w:rsid w:val="00582C56"/>
    <w:rsid w:val="00587E13"/>
    <w:rsid w:val="00590D65"/>
    <w:rsid w:val="00596A24"/>
    <w:rsid w:val="005A01A9"/>
    <w:rsid w:val="005A038A"/>
    <w:rsid w:val="005B0C54"/>
    <w:rsid w:val="005B5C7C"/>
    <w:rsid w:val="005B724E"/>
    <w:rsid w:val="005C76D0"/>
    <w:rsid w:val="005D6CB8"/>
    <w:rsid w:val="005F3328"/>
    <w:rsid w:val="005F4BAD"/>
    <w:rsid w:val="00611565"/>
    <w:rsid w:val="00615047"/>
    <w:rsid w:val="00624295"/>
    <w:rsid w:val="00626501"/>
    <w:rsid w:val="00631F63"/>
    <w:rsid w:val="00634EDB"/>
    <w:rsid w:val="00635761"/>
    <w:rsid w:val="00644BF0"/>
    <w:rsid w:val="0065351B"/>
    <w:rsid w:val="0066255A"/>
    <w:rsid w:val="0066273C"/>
    <w:rsid w:val="006672BD"/>
    <w:rsid w:val="0067230E"/>
    <w:rsid w:val="006918CF"/>
    <w:rsid w:val="00691E99"/>
    <w:rsid w:val="006975C7"/>
    <w:rsid w:val="006A1A89"/>
    <w:rsid w:val="006A5408"/>
    <w:rsid w:val="006B0B6C"/>
    <w:rsid w:val="006C26FE"/>
    <w:rsid w:val="006C50C4"/>
    <w:rsid w:val="006C5231"/>
    <w:rsid w:val="006C672E"/>
    <w:rsid w:val="006F42B6"/>
    <w:rsid w:val="006F48B7"/>
    <w:rsid w:val="00704208"/>
    <w:rsid w:val="00704852"/>
    <w:rsid w:val="00704E4F"/>
    <w:rsid w:val="0071099E"/>
    <w:rsid w:val="00723546"/>
    <w:rsid w:val="00723D16"/>
    <w:rsid w:val="007245DD"/>
    <w:rsid w:val="00741B7F"/>
    <w:rsid w:val="00742E81"/>
    <w:rsid w:val="007435CA"/>
    <w:rsid w:val="0074368E"/>
    <w:rsid w:val="00743808"/>
    <w:rsid w:val="0074500F"/>
    <w:rsid w:val="00752AC9"/>
    <w:rsid w:val="00752B12"/>
    <w:rsid w:val="00754B37"/>
    <w:rsid w:val="00762B7C"/>
    <w:rsid w:val="00766384"/>
    <w:rsid w:val="00770A84"/>
    <w:rsid w:val="00770ACF"/>
    <w:rsid w:val="00774280"/>
    <w:rsid w:val="00782B9D"/>
    <w:rsid w:val="007849C2"/>
    <w:rsid w:val="00787E66"/>
    <w:rsid w:val="007901B3"/>
    <w:rsid w:val="0079114F"/>
    <w:rsid w:val="00791201"/>
    <w:rsid w:val="00791C66"/>
    <w:rsid w:val="00797032"/>
    <w:rsid w:val="007B46C0"/>
    <w:rsid w:val="007B7866"/>
    <w:rsid w:val="007C517E"/>
    <w:rsid w:val="007C5715"/>
    <w:rsid w:val="007E0699"/>
    <w:rsid w:val="007F0791"/>
    <w:rsid w:val="008052DF"/>
    <w:rsid w:val="00807484"/>
    <w:rsid w:val="00812F5A"/>
    <w:rsid w:val="00815923"/>
    <w:rsid w:val="00817928"/>
    <w:rsid w:val="00820D2C"/>
    <w:rsid w:val="00824805"/>
    <w:rsid w:val="008267F5"/>
    <w:rsid w:val="00826893"/>
    <w:rsid w:val="00837172"/>
    <w:rsid w:val="00840370"/>
    <w:rsid w:val="008408FE"/>
    <w:rsid w:val="00841D0A"/>
    <w:rsid w:val="00847F03"/>
    <w:rsid w:val="00856AA5"/>
    <w:rsid w:val="00857A1D"/>
    <w:rsid w:val="00866498"/>
    <w:rsid w:val="00873A55"/>
    <w:rsid w:val="00875080"/>
    <w:rsid w:val="00881CCB"/>
    <w:rsid w:val="008920D0"/>
    <w:rsid w:val="00897465"/>
    <w:rsid w:val="008A77FA"/>
    <w:rsid w:val="008B01F3"/>
    <w:rsid w:val="008B41DB"/>
    <w:rsid w:val="008E2AFD"/>
    <w:rsid w:val="008E2B3A"/>
    <w:rsid w:val="008E716A"/>
    <w:rsid w:val="008E781C"/>
    <w:rsid w:val="009027F6"/>
    <w:rsid w:val="0091573D"/>
    <w:rsid w:val="00917D3D"/>
    <w:rsid w:val="00930163"/>
    <w:rsid w:val="009353BE"/>
    <w:rsid w:val="00935B00"/>
    <w:rsid w:val="00936704"/>
    <w:rsid w:val="00940780"/>
    <w:rsid w:val="00960796"/>
    <w:rsid w:val="00961479"/>
    <w:rsid w:val="00962487"/>
    <w:rsid w:val="009639C3"/>
    <w:rsid w:val="00966373"/>
    <w:rsid w:val="009A1A5F"/>
    <w:rsid w:val="009B2111"/>
    <w:rsid w:val="009D2306"/>
    <w:rsid w:val="009E09AC"/>
    <w:rsid w:val="009E1FA1"/>
    <w:rsid w:val="009E42FD"/>
    <w:rsid w:val="009F0B4C"/>
    <w:rsid w:val="00A06D55"/>
    <w:rsid w:val="00A133EE"/>
    <w:rsid w:val="00A1622E"/>
    <w:rsid w:val="00A16556"/>
    <w:rsid w:val="00A175F0"/>
    <w:rsid w:val="00A176F0"/>
    <w:rsid w:val="00A21FF9"/>
    <w:rsid w:val="00A3222F"/>
    <w:rsid w:val="00A433F1"/>
    <w:rsid w:val="00A446E0"/>
    <w:rsid w:val="00A522B3"/>
    <w:rsid w:val="00A62786"/>
    <w:rsid w:val="00A7201B"/>
    <w:rsid w:val="00A724A3"/>
    <w:rsid w:val="00A72A8A"/>
    <w:rsid w:val="00A77A2E"/>
    <w:rsid w:val="00A87CA0"/>
    <w:rsid w:val="00AA0692"/>
    <w:rsid w:val="00AB28BD"/>
    <w:rsid w:val="00AB6D0B"/>
    <w:rsid w:val="00AE0A21"/>
    <w:rsid w:val="00AE78A8"/>
    <w:rsid w:val="00B1423C"/>
    <w:rsid w:val="00B14AE8"/>
    <w:rsid w:val="00B25AE0"/>
    <w:rsid w:val="00B43E71"/>
    <w:rsid w:val="00B45AB6"/>
    <w:rsid w:val="00B63659"/>
    <w:rsid w:val="00B63D76"/>
    <w:rsid w:val="00B6450B"/>
    <w:rsid w:val="00B74AA5"/>
    <w:rsid w:val="00B75FA6"/>
    <w:rsid w:val="00B91B5B"/>
    <w:rsid w:val="00B93FB0"/>
    <w:rsid w:val="00B97242"/>
    <w:rsid w:val="00B97280"/>
    <w:rsid w:val="00BA019D"/>
    <w:rsid w:val="00BB6C0D"/>
    <w:rsid w:val="00BB71CE"/>
    <w:rsid w:val="00BD6F01"/>
    <w:rsid w:val="00BE2B43"/>
    <w:rsid w:val="00BE4252"/>
    <w:rsid w:val="00BE558C"/>
    <w:rsid w:val="00BE7340"/>
    <w:rsid w:val="00BF470F"/>
    <w:rsid w:val="00BF665D"/>
    <w:rsid w:val="00C0387F"/>
    <w:rsid w:val="00C16611"/>
    <w:rsid w:val="00C316FE"/>
    <w:rsid w:val="00C348CB"/>
    <w:rsid w:val="00C3589A"/>
    <w:rsid w:val="00C36720"/>
    <w:rsid w:val="00C45913"/>
    <w:rsid w:val="00C55B9C"/>
    <w:rsid w:val="00C5696D"/>
    <w:rsid w:val="00C62951"/>
    <w:rsid w:val="00C64E21"/>
    <w:rsid w:val="00C903FB"/>
    <w:rsid w:val="00C931E7"/>
    <w:rsid w:val="00C93E43"/>
    <w:rsid w:val="00CA074C"/>
    <w:rsid w:val="00CA1CFF"/>
    <w:rsid w:val="00CA7FEE"/>
    <w:rsid w:val="00CB519E"/>
    <w:rsid w:val="00CB5673"/>
    <w:rsid w:val="00CC45D4"/>
    <w:rsid w:val="00CC7EAF"/>
    <w:rsid w:val="00CD5EAF"/>
    <w:rsid w:val="00CD6E51"/>
    <w:rsid w:val="00CF31BB"/>
    <w:rsid w:val="00D01347"/>
    <w:rsid w:val="00D062EF"/>
    <w:rsid w:val="00D073AA"/>
    <w:rsid w:val="00D2775B"/>
    <w:rsid w:val="00D4081D"/>
    <w:rsid w:val="00D4248E"/>
    <w:rsid w:val="00D46CDE"/>
    <w:rsid w:val="00D46E0C"/>
    <w:rsid w:val="00D5786A"/>
    <w:rsid w:val="00D64AB1"/>
    <w:rsid w:val="00D6746E"/>
    <w:rsid w:val="00D71A6A"/>
    <w:rsid w:val="00D82D33"/>
    <w:rsid w:val="00D8572E"/>
    <w:rsid w:val="00DA0308"/>
    <w:rsid w:val="00DA0FB6"/>
    <w:rsid w:val="00DB042B"/>
    <w:rsid w:val="00DC03DE"/>
    <w:rsid w:val="00DC15FC"/>
    <w:rsid w:val="00DC30D9"/>
    <w:rsid w:val="00DC4E85"/>
    <w:rsid w:val="00DC55DF"/>
    <w:rsid w:val="00DD019B"/>
    <w:rsid w:val="00DD4A68"/>
    <w:rsid w:val="00DE6724"/>
    <w:rsid w:val="00DF22D5"/>
    <w:rsid w:val="00DF3425"/>
    <w:rsid w:val="00E03E19"/>
    <w:rsid w:val="00E112D0"/>
    <w:rsid w:val="00E147BD"/>
    <w:rsid w:val="00E15218"/>
    <w:rsid w:val="00E43A47"/>
    <w:rsid w:val="00E5101B"/>
    <w:rsid w:val="00E57AF5"/>
    <w:rsid w:val="00E77FFD"/>
    <w:rsid w:val="00E810EA"/>
    <w:rsid w:val="00E86874"/>
    <w:rsid w:val="00E90A87"/>
    <w:rsid w:val="00E976E2"/>
    <w:rsid w:val="00EA16AB"/>
    <w:rsid w:val="00EA4EE4"/>
    <w:rsid w:val="00EA52F2"/>
    <w:rsid w:val="00EB0B80"/>
    <w:rsid w:val="00EB7607"/>
    <w:rsid w:val="00ED6B12"/>
    <w:rsid w:val="00EF10F0"/>
    <w:rsid w:val="00F0294A"/>
    <w:rsid w:val="00F07A99"/>
    <w:rsid w:val="00F11E76"/>
    <w:rsid w:val="00F153DD"/>
    <w:rsid w:val="00F2304D"/>
    <w:rsid w:val="00F24C94"/>
    <w:rsid w:val="00F25412"/>
    <w:rsid w:val="00F26D08"/>
    <w:rsid w:val="00F44553"/>
    <w:rsid w:val="00F620E3"/>
    <w:rsid w:val="00F672A1"/>
    <w:rsid w:val="00F67F81"/>
    <w:rsid w:val="00F70941"/>
    <w:rsid w:val="00F71200"/>
    <w:rsid w:val="00F73090"/>
    <w:rsid w:val="00F84BA3"/>
    <w:rsid w:val="00F85D52"/>
    <w:rsid w:val="00F87E38"/>
    <w:rsid w:val="00F916E8"/>
    <w:rsid w:val="00FA4703"/>
    <w:rsid w:val="00FB5E6F"/>
    <w:rsid w:val="00FC7E78"/>
    <w:rsid w:val="00FD5AFD"/>
    <w:rsid w:val="00FD7CDE"/>
    <w:rsid w:val="00FF4D9E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3A"/>
    <w:pPr>
      <w:widowControl w:val="0"/>
      <w:jc w:val="both"/>
    </w:pPr>
    <w:rPr>
      <w:szCs w:val="21"/>
    </w:rPr>
  </w:style>
  <w:style w:type="paragraph" w:styleId="Heading3">
    <w:name w:val="heading 3"/>
    <w:basedOn w:val="Normal"/>
    <w:link w:val="Heading3Char"/>
    <w:uiPriority w:val="99"/>
    <w:qFormat/>
    <w:rsid w:val="00D2775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0700"/>
    <w:rPr>
      <w:b/>
      <w:bCs/>
      <w:sz w:val="32"/>
      <w:szCs w:val="32"/>
    </w:rPr>
  </w:style>
  <w:style w:type="paragraph" w:customStyle="1" w:styleId="reader-word-layerreader-word-s1-13">
    <w:name w:val="reader-word-layer reader-word-s1-13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0">
    <w:name w:val="reader-word-layer reader-word-s1-10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4">
    <w:name w:val="reader-word-layer reader-word-s2-14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5">
    <w:name w:val="reader-word-layer reader-word-s2-15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6">
    <w:name w:val="reader-word-layer reader-word-s2-6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4">
    <w:name w:val="reader-word-layer reader-word-s2-4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6">
    <w:name w:val="reader-word-layer reader-word-s2-16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7">
    <w:name w:val="reader-word-layer reader-word-s2-17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7">
    <w:name w:val="reader-word-layer reader-word-s2-7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8">
    <w:name w:val="reader-word-layer reader-word-s2-18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79703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0700"/>
    <w:rPr>
      <w:sz w:val="21"/>
      <w:szCs w:val="21"/>
    </w:rPr>
  </w:style>
  <w:style w:type="paragraph" w:customStyle="1" w:styleId="reader-word-layerreader-word-s3-4">
    <w:name w:val="reader-word-layer reader-word-s3-4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5">
    <w:name w:val="reader-word-layer reader-word-s3-5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7">
    <w:name w:val="reader-word-layer reader-word-s3-7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9">
    <w:name w:val="reader-word-layer reader-word-s3-9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8">
    <w:name w:val="reader-word-layer reader-word-s3-8"/>
    <w:basedOn w:val="Normal"/>
    <w:uiPriority w:val="99"/>
    <w:rsid w:val="00797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54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070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5448F"/>
    <w:rPr>
      <w:color w:val="0000FF"/>
      <w:u w:val="single"/>
    </w:rPr>
  </w:style>
  <w:style w:type="paragraph" w:styleId="NormalWeb">
    <w:name w:val="Normal (Web)"/>
    <w:basedOn w:val="Normal"/>
    <w:uiPriority w:val="99"/>
    <w:rsid w:val="00704E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277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图书馆读书节“让阅读成为习惯”快闪活动策划书</dc:title>
  <dc:subject/>
  <dc:creator>Lenovo User</dc:creator>
  <cp:keywords/>
  <dc:description/>
  <cp:lastModifiedBy>Lenovo User</cp:lastModifiedBy>
  <cp:revision>2</cp:revision>
  <cp:lastPrinted>2016-04-14T08:50:00Z</cp:lastPrinted>
  <dcterms:created xsi:type="dcterms:W3CDTF">2016-04-21T01:27:00Z</dcterms:created>
  <dcterms:modified xsi:type="dcterms:W3CDTF">2016-04-21T01:27:00Z</dcterms:modified>
</cp:coreProperties>
</file>