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73" w:rsidRPr="001D739A" w:rsidRDefault="005F7473" w:rsidP="001D739A">
      <w:pPr>
        <w:rPr>
          <w:sz w:val="28"/>
          <w:szCs w:val="28"/>
        </w:rPr>
      </w:pPr>
      <w:r w:rsidRPr="001D739A">
        <w:rPr>
          <w:rFonts w:hint="eastAsia"/>
          <w:b/>
          <w:bCs/>
          <w:sz w:val="28"/>
          <w:szCs w:val="28"/>
        </w:rPr>
        <w:t>检索步骤：</w:t>
      </w:r>
      <w:r w:rsidRPr="001D739A">
        <w:rPr>
          <w:b/>
          <w:bCs/>
          <w:sz w:val="28"/>
          <w:szCs w:val="28"/>
        </w:rPr>
        <w:t xml:space="preserve"> </w:t>
      </w:r>
    </w:p>
    <w:p w:rsidR="005F7473" w:rsidRPr="001D739A" w:rsidRDefault="005F7473" w:rsidP="001D739A">
      <w:r w:rsidRPr="001D739A">
        <w:rPr>
          <w:rFonts w:hint="eastAsia"/>
          <w:b/>
          <w:bCs/>
        </w:rPr>
        <w:t>第一步：</w:t>
      </w:r>
      <w:r w:rsidRPr="001D739A">
        <w:rPr>
          <w:rFonts w:hint="eastAsia"/>
        </w:rPr>
        <w:t>进入</w:t>
      </w:r>
      <w:r w:rsidRPr="001D739A">
        <w:t xml:space="preserve"> E</w:t>
      </w:r>
      <w:r w:rsidRPr="001D739A">
        <w:rPr>
          <w:rFonts w:hint="eastAsia"/>
        </w:rPr>
        <w:t>读：</w:t>
      </w:r>
      <w:r w:rsidRPr="001D739A">
        <w:t>eduChina</w:t>
      </w:r>
      <w:r w:rsidRPr="001D739A">
        <w:rPr>
          <w:rFonts w:hint="eastAsia"/>
        </w:rPr>
        <w:t>中国高等教育图书馆</w:t>
      </w:r>
    </w:p>
    <w:p w:rsidR="005F7473" w:rsidRPr="001D739A" w:rsidRDefault="005F7473" w:rsidP="001D739A">
      <w:r w:rsidRPr="001D739A">
        <w:t xml:space="preserve">    </w:t>
      </w:r>
      <w:r w:rsidRPr="001D739A">
        <w:rPr>
          <w:rFonts w:hint="eastAsia"/>
        </w:rPr>
        <w:t>网址链接：</w:t>
      </w:r>
      <w:r w:rsidRPr="001D739A">
        <w:t xml:space="preserve"> http://www.calis.edu.cn</w:t>
      </w:r>
    </w:p>
    <w:p w:rsidR="005F7473" w:rsidRPr="001D739A" w:rsidRDefault="005F7473">
      <w:r w:rsidRPr="001D739A">
        <w:rPr>
          <w:rFonts w:hint="eastAsia"/>
          <w:b/>
          <w:bCs/>
        </w:rPr>
        <w:t>第二步：选择检索资源</w:t>
      </w:r>
      <w:r w:rsidRPr="001D739A">
        <w:rPr>
          <w:b/>
          <w:bCs/>
        </w:rPr>
        <w:br/>
        <w:t xml:space="preserve">   </w:t>
      </w:r>
      <w:r w:rsidRPr="001D739A">
        <w:rPr>
          <w:rFonts w:hint="eastAsia"/>
        </w:rPr>
        <w:t>点击：期刊服务</w:t>
      </w:r>
    </w:p>
    <w:p w:rsidR="005F7473" w:rsidRDefault="005F7473">
      <w:r w:rsidRPr="008F0CDE">
        <w:rPr>
          <w:rFonts w:ascii="宋体" w:cs="宋体" w:hint="eastAsia"/>
          <w:kern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2pt;height:118.5pt">
            <v:imagedata r:id="rId6" r:href="rId7"/>
          </v:shape>
        </w:pict>
      </w:r>
    </w:p>
    <w:p w:rsidR="005F7473" w:rsidRDefault="005F7473">
      <w:r w:rsidRPr="001D739A">
        <w:rPr>
          <w:rFonts w:hint="eastAsia"/>
          <w:b/>
          <w:bCs/>
        </w:rPr>
        <w:t>第三步：选择检索项（或字段）</w:t>
      </w:r>
      <w:r w:rsidRPr="001D739A">
        <w:rPr>
          <w:b/>
          <w:bCs/>
        </w:rPr>
        <w:br/>
      </w:r>
      <w:r w:rsidRPr="001D739A">
        <w:t xml:space="preserve">  </w:t>
      </w:r>
      <w:r w:rsidRPr="001D739A">
        <w:rPr>
          <w:rFonts w:hint="eastAsia"/>
        </w:rPr>
        <w:t>在下拉框里选取要进行检索的字段，这些字段有：篇名、作者、刊名、</w:t>
      </w:r>
      <w:r w:rsidRPr="001D739A">
        <w:t>ISSN</w:t>
      </w:r>
      <w:r w:rsidRPr="001D739A">
        <w:rPr>
          <w:rFonts w:hint="eastAsia"/>
        </w:rPr>
        <w:t>、全面检索。完成选择后，以下的检索将在选中的字段中进行。</w:t>
      </w:r>
    </w:p>
    <w:p w:rsidR="005F7473" w:rsidRDefault="005F7473">
      <w:r w:rsidRPr="008F0CDE">
        <w:rPr>
          <w:rFonts w:ascii="宋体" w:cs="宋体" w:hint="eastAsia"/>
          <w:kern w:val="0"/>
          <w:sz w:val="24"/>
        </w:rPr>
        <w:pict>
          <v:shape id="_x0000_i1026" type="#_x0000_t75" alt="" style="width:231pt;height:108pt">
            <v:imagedata r:id="rId8" r:href="rId9"/>
          </v:shape>
        </w:pict>
      </w:r>
    </w:p>
    <w:p w:rsidR="005F7473" w:rsidRDefault="005F7473">
      <w:r w:rsidRPr="001D739A">
        <w:rPr>
          <w:rFonts w:hint="eastAsia"/>
          <w:b/>
          <w:bCs/>
        </w:rPr>
        <w:t>第四步：输入检索词</w:t>
      </w:r>
      <w:r w:rsidRPr="001D739A">
        <w:br/>
        <w:t xml:space="preserve">   </w:t>
      </w:r>
      <w:r w:rsidRPr="001D739A">
        <w:rPr>
          <w:rFonts w:hint="eastAsia"/>
        </w:rPr>
        <w:t>在方框中输入检索词。检索词为文章检索字段中出现的关键词。</w:t>
      </w:r>
      <w:r w:rsidRPr="001D739A">
        <w:br/>
        <w:t xml:space="preserve"> </w:t>
      </w:r>
      <w:r w:rsidRPr="001D739A">
        <w:rPr>
          <w:rFonts w:hint="eastAsia"/>
          <w:b/>
          <w:bCs/>
        </w:rPr>
        <w:t>第五步：点击“查询”字样，开始检索。</w:t>
      </w:r>
    </w:p>
    <w:p w:rsidR="005F7473" w:rsidRDefault="005F7473">
      <w:r>
        <w:rPr>
          <w:noProof/>
        </w:rPr>
        <w:pict>
          <v:oval id="_x0000_s1026" style="position:absolute;left:0;text-align:left;margin-left:3in;margin-top:25.8pt;width:71.25pt;height:21pt;z-index:251657216" filled="f" strokecolor="red"/>
        </w:pict>
      </w:r>
      <w:r>
        <w:rPr>
          <w:noProof/>
        </w:rPr>
        <w:pict>
          <v:oval id="_x0000_s1027" style="position:absolute;left:0;text-align:left;margin-left:12.75pt;margin-top:23.4pt;width:68.25pt;height:26.25pt;z-index:251659264" filled="f" strokecolor="red"/>
        </w:pict>
      </w:r>
      <w:r>
        <w:rPr>
          <w:noProof/>
        </w:rPr>
        <w:pict>
          <v:shape id="图片 3" o:spid="_x0000_i1027" type="#_x0000_t75" style="width:285pt;height:116.25pt;visibility:visible">
            <v:imagedata r:id="rId10" o:title="" croptop="19566f" cropbottom="20550f" cropleft="26252f" cropright="8496f"/>
          </v:shape>
        </w:pict>
      </w:r>
    </w:p>
    <w:p w:rsidR="005F7473" w:rsidRDefault="005F7473">
      <w:r w:rsidRPr="001D739A">
        <w:rPr>
          <w:rFonts w:hint="eastAsia"/>
          <w:b/>
          <w:bCs/>
        </w:rPr>
        <w:t>第六步：显示检索结果</w:t>
      </w:r>
      <w:r w:rsidRPr="001D739A">
        <w:rPr>
          <w:b/>
          <w:bCs/>
        </w:rPr>
        <w:br/>
      </w:r>
      <w:r w:rsidRPr="001D739A">
        <w:t xml:space="preserve"> </w:t>
      </w:r>
      <w:r w:rsidRPr="001D739A">
        <w:rPr>
          <w:rFonts w:hint="eastAsia"/>
        </w:rPr>
        <w:t>检索结果首先以篇名的形式显示于检索界面，如果读者要申请文献传递，可点击选中的文章篇名右边的</w:t>
      </w:r>
      <w:r w:rsidRPr="001D739A">
        <w:t>“</w:t>
      </w:r>
      <w:r w:rsidRPr="001D739A">
        <w:rPr>
          <w:rFonts w:hint="eastAsia"/>
          <w:b/>
          <w:bCs/>
        </w:rPr>
        <w:t>文献传递</w:t>
      </w:r>
      <w:r w:rsidRPr="001D739A">
        <w:t>”</w:t>
      </w:r>
      <w:r w:rsidRPr="001D739A">
        <w:rPr>
          <w:rFonts w:hint="eastAsia"/>
        </w:rPr>
        <w:t>字样。</w:t>
      </w:r>
    </w:p>
    <w:p w:rsidR="005F7473" w:rsidRDefault="005F7473">
      <w:r>
        <w:rPr>
          <w:noProof/>
        </w:rPr>
        <w:pict>
          <v:oval id="_x0000_s1028" style="position:absolute;left:0;text-align:left;margin-left:249pt;margin-top:78pt;width:39pt;height:16.5pt;z-index:251656192" filled="f" strokecolor="red"/>
        </w:pict>
      </w:r>
      <w:r>
        <w:rPr>
          <w:noProof/>
        </w:rPr>
        <w:pict>
          <v:shape id="图片 4" o:spid="_x0000_i1028" type="#_x0000_t75" style="width:322.5pt;height:115.5pt;visibility:visible">
            <v:imagedata r:id="rId11" o:title="" croptop="22820f" cropbottom="12061f" cropleft="16062f" cropright="1225f"/>
          </v:shape>
        </w:pict>
      </w:r>
    </w:p>
    <w:p w:rsidR="005F7473" w:rsidRDefault="005F7473">
      <w:r w:rsidRPr="001D739A">
        <w:rPr>
          <w:rFonts w:hint="eastAsia"/>
          <w:b/>
          <w:bCs/>
        </w:rPr>
        <w:t>第七步：选择图书馆</w:t>
      </w:r>
      <w:r w:rsidRPr="001D739A">
        <w:rPr>
          <w:b/>
          <w:bCs/>
        </w:rPr>
        <w:br/>
        <w:t xml:space="preserve">     </w:t>
      </w:r>
      <w:r w:rsidRPr="001D739A">
        <w:rPr>
          <w:rFonts w:hint="eastAsia"/>
        </w:rPr>
        <w:t>在下拉列表中选择“</w:t>
      </w:r>
      <w:r w:rsidRPr="001D739A">
        <w:rPr>
          <w:rFonts w:hint="eastAsia"/>
          <w:b/>
          <w:bCs/>
        </w:rPr>
        <w:t>东北石油大学图书馆</w:t>
      </w:r>
      <w:r w:rsidRPr="001D739A">
        <w:t>”</w:t>
      </w:r>
      <w:r w:rsidRPr="001D739A">
        <w:rPr>
          <w:rFonts w:hint="eastAsia"/>
        </w:rPr>
        <w:t>为馆际互借账户的图书馆</w:t>
      </w:r>
    </w:p>
    <w:p w:rsidR="005F7473" w:rsidRDefault="005F7473">
      <w:r>
        <w:rPr>
          <w:noProof/>
        </w:rPr>
        <w:pict>
          <v:oval id="_x0000_s1029" style="position:absolute;left:0;text-align:left;margin-left:168pt;margin-top:39pt;width:99pt;height:23.25pt;z-index:251658240" filled="f" strokecolor="red"/>
        </w:pict>
      </w:r>
      <w:r>
        <w:rPr>
          <w:noProof/>
        </w:rPr>
        <w:pict>
          <v:shape id="图片 5" o:spid="_x0000_i1029" type="#_x0000_t75" style="width:332.25pt;height:120.75pt;visibility:visible">
            <v:imagedata r:id="rId12" o:title="" croptop="21659f" cropbottom="24191f" cropleft="11556f" cropright="11671f"/>
          </v:shape>
        </w:pict>
      </w:r>
    </w:p>
    <w:p w:rsidR="005F7473" w:rsidRDefault="005F7473">
      <w:r w:rsidRPr="001D739A">
        <w:rPr>
          <w:rFonts w:hint="eastAsia"/>
          <w:b/>
          <w:bCs/>
        </w:rPr>
        <w:t>第八步：发送申请</w:t>
      </w:r>
      <w:r w:rsidRPr="001D739A">
        <w:rPr>
          <w:b/>
          <w:bCs/>
        </w:rPr>
        <w:br/>
        <w:t xml:space="preserve">  </w:t>
      </w:r>
      <w:r w:rsidRPr="001D739A">
        <w:rPr>
          <w:rFonts w:hint="eastAsia"/>
        </w:rPr>
        <w:t>点击“</w:t>
      </w:r>
      <w:r w:rsidRPr="001D739A">
        <w:rPr>
          <w:rFonts w:hint="eastAsia"/>
          <w:b/>
          <w:bCs/>
        </w:rPr>
        <w:t>发送文献传递申请</w:t>
      </w:r>
      <w:r w:rsidRPr="001D739A">
        <w:t>”</w:t>
      </w:r>
      <w:r w:rsidRPr="001D739A">
        <w:rPr>
          <w:rFonts w:hint="eastAsia"/>
        </w:rPr>
        <w:t>字样，进入登录界面。</w:t>
      </w:r>
    </w:p>
    <w:p w:rsidR="005F7473" w:rsidRDefault="005F7473" w:rsidP="00593E17">
      <w:r w:rsidRPr="001D739A">
        <w:rPr>
          <w:rFonts w:hint="eastAsia"/>
          <w:b/>
          <w:bCs/>
        </w:rPr>
        <w:t>第九步：登录</w:t>
      </w:r>
      <w:r w:rsidRPr="001D739A">
        <w:rPr>
          <w:b/>
          <w:bCs/>
        </w:rPr>
        <w:br/>
      </w:r>
      <w:r w:rsidRPr="006307CD">
        <w:rPr>
          <w:b/>
          <w:bCs/>
        </w:rPr>
        <w:t xml:space="preserve">  </w:t>
      </w:r>
      <w:r w:rsidRPr="006307CD">
        <w:rPr>
          <w:rFonts w:hint="eastAsia"/>
        </w:rPr>
        <w:t>输入账号</w:t>
      </w:r>
      <w:r>
        <w:rPr>
          <w:rFonts w:hint="eastAsia"/>
        </w:rPr>
        <w:t>（一卡通账号）</w:t>
      </w:r>
      <w:r>
        <w:t xml:space="preserve">   </w:t>
      </w:r>
    </w:p>
    <w:p w:rsidR="005F7473" w:rsidRDefault="005F7473" w:rsidP="00A52A9B">
      <w:pPr>
        <w:ind w:firstLineChars="100" w:firstLine="31680"/>
      </w:pPr>
      <w:r w:rsidRPr="006307CD">
        <w:rPr>
          <w:rFonts w:hint="eastAsia"/>
        </w:rPr>
        <w:t>密码</w:t>
      </w:r>
      <w:r>
        <w:rPr>
          <w:rFonts w:hint="eastAsia"/>
        </w:rPr>
        <w:t>（</w:t>
      </w:r>
      <w:r>
        <w:t>111111</w:t>
      </w:r>
      <w:r>
        <w:rPr>
          <w:rFonts w:hint="eastAsia"/>
        </w:rPr>
        <w:t>）</w:t>
      </w:r>
      <w:r w:rsidRPr="006307CD">
        <w:rPr>
          <w:rFonts w:hint="eastAsia"/>
        </w:rPr>
        <w:t>，</w:t>
      </w:r>
      <w:r>
        <w:rPr>
          <w:rFonts w:hint="eastAsia"/>
        </w:rPr>
        <w:t>登陆后可修改</w:t>
      </w:r>
    </w:p>
    <w:p w:rsidR="005F7473" w:rsidRDefault="005F7473" w:rsidP="00A52A9B">
      <w:pPr>
        <w:ind w:firstLineChars="100" w:firstLine="31680"/>
      </w:pPr>
      <w:r w:rsidRPr="006307CD">
        <w:rPr>
          <w:rFonts w:hint="eastAsia"/>
        </w:rPr>
        <w:t>点击</w:t>
      </w:r>
      <w:r w:rsidRPr="006307CD">
        <w:t>“</w:t>
      </w:r>
      <w:r w:rsidRPr="006307CD">
        <w:rPr>
          <w:rFonts w:hint="eastAsia"/>
        </w:rPr>
        <w:t>登录</w:t>
      </w:r>
      <w:r w:rsidRPr="006307CD">
        <w:t>”</w:t>
      </w:r>
      <w:r w:rsidRPr="006307CD">
        <w:rPr>
          <w:rFonts w:hint="eastAsia"/>
        </w:rPr>
        <w:t>按钮</w:t>
      </w:r>
    </w:p>
    <w:p w:rsidR="005F7473" w:rsidRDefault="005F7473">
      <w:r w:rsidRPr="001D739A">
        <w:rPr>
          <w:rFonts w:hint="eastAsia"/>
          <w:b/>
          <w:bCs/>
        </w:rPr>
        <w:t>第十步：注册</w:t>
      </w:r>
      <w:r w:rsidRPr="001D739A">
        <w:rPr>
          <w:b/>
          <w:bCs/>
        </w:rPr>
        <w:br/>
        <w:t xml:space="preserve">  </w:t>
      </w:r>
      <w:r w:rsidRPr="001D739A">
        <w:rPr>
          <w:rFonts w:hint="eastAsia"/>
        </w:rPr>
        <w:t>文献传递需要读者进行注册，点击“确定”按钮进入注册页面。</w:t>
      </w:r>
    </w:p>
    <w:p w:rsidR="005F7473" w:rsidRDefault="005F7473">
      <w:r w:rsidRPr="001D739A">
        <w:rPr>
          <w:rFonts w:hint="eastAsia"/>
          <w:b/>
          <w:bCs/>
        </w:rPr>
        <w:t>第十一步：填写注册信息</w:t>
      </w:r>
      <w:r w:rsidRPr="001D739A">
        <w:rPr>
          <w:b/>
          <w:bCs/>
        </w:rPr>
        <w:br/>
        <w:t xml:space="preserve"> </w:t>
      </w:r>
      <w:r w:rsidRPr="001D739A">
        <w:t xml:space="preserve">1. </w:t>
      </w:r>
      <w:r w:rsidRPr="001D739A">
        <w:rPr>
          <w:rFonts w:hint="eastAsia"/>
        </w:rPr>
        <w:t>红框内为必填项。</w:t>
      </w:r>
      <w:r w:rsidRPr="001D739A">
        <w:br/>
        <w:t xml:space="preserve"> 2.</w:t>
      </w:r>
      <w:r w:rsidRPr="001D739A">
        <w:rPr>
          <w:rFonts w:hint="eastAsia"/>
        </w:rPr>
        <w:t>名称填写时一定要注明“东北石油大学</w:t>
      </w:r>
      <w:r w:rsidRPr="001D739A">
        <w:t>”</w:t>
      </w:r>
      <w:r w:rsidRPr="001D739A">
        <w:rPr>
          <w:rFonts w:hint="eastAsia"/>
        </w:rPr>
        <w:t>即单位名称</w:t>
      </w:r>
      <w:r w:rsidRPr="001D739A">
        <w:t>+</w:t>
      </w:r>
      <w:r w:rsidRPr="001D739A">
        <w:rPr>
          <w:rFonts w:hint="eastAsia"/>
        </w:rPr>
        <w:t>个人姓名</w:t>
      </w:r>
      <w:r w:rsidRPr="001D739A">
        <w:br/>
        <w:t xml:space="preserve"> 3.E-mail</w:t>
      </w:r>
      <w:r w:rsidRPr="001D739A">
        <w:rPr>
          <w:rFonts w:hint="eastAsia"/>
        </w:rPr>
        <w:t>一定是真实信箱，所传递的文献将发送到该信箱。</w:t>
      </w:r>
    </w:p>
    <w:p w:rsidR="005F7473" w:rsidRDefault="005F7473">
      <w:r>
        <w:rPr>
          <w:noProof/>
        </w:rPr>
        <w:pict>
          <v:shape id="对象 3" o:spid="_x0000_i1030" type="#_x0000_t75" style="width:366pt;height:225.7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">
            <v:imagedata r:id="rId13" o:title="" cropbottom="-180f" cropright="-16f"/>
            <o:lock v:ext="edit" aspectratio="f"/>
          </v:shape>
        </w:pict>
      </w:r>
    </w:p>
    <w:p w:rsidR="005F7473" w:rsidRDefault="005F7473" w:rsidP="001D739A">
      <w:r w:rsidRPr="001D739A">
        <w:rPr>
          <w:rFonts w:hint="eastAsia"/>
        </w:rPr>
        <w:t>帐户注册信息提交成功后，请读者在</w:t>
      </w:r>
      <w:r w:rsidRPr="001D739A">
        <w:t>1-2</w:t>
      </w:r>
      <w:r w:rsidRPr="001D739A">
        <w:rPr>
          <w:rFonts w:hint="eastAsia"/>
        </w:rPr>
        <w:t>个工作日后重新登录该网站，登陆时用户名、密码不变。</w:t>
      </w:r>
    </w:p>
    <w:p w:rsidR="005F7473" w:rsidRDefault="005F7473" w:rsidP="001D739A">
      <w:pPr>
        <w:rPr>
          <w:b/>
        </w:rPr>
      </w:pPr>
      <w:r w:rsidRPr="001D739A">
        <w:rPr>
          <w:rFonts w:hint="eastAsia"/>
          <w:b/>
        </w:rPr>
        <w:t>咨询电话：</w:t>
      </w:r>
      <w:r w:rsidRPr="001D739A">
        <w:rPr>
          <w:b/>
        </w:rPr>
        <w:t xml:space="preserve">6504478 </w:t>
      </w:r>
    </w:p>
    <w:p w:rsidR="005F7473" w:rsidRPr="001D739A" w:rsidRDefault="005F7473" w:rsidP="001D739A">
      <w:pPr>
        <w:rPr>
          <w:b/>
        </w:rPr>
      </w:pPr>
    </w:p>
    <w:p w:rsidR="005F7473" w:rsidRPr="001D739A" w:rsidRDefault="005F7473" w:rsidP="001D739A"/>
    <w:p w:rsidR="005F7473" w:rsidRDefault="005F7473" w:rsidP="00A52A9B">
      <w:pPr>
        <w:ind w:firstLineChars="2900" w:firstLine="31680"/>
        <w:rPr>
          <w:b/>
        </w:rPr>
      </w:pPr>
      <w:r w:rsidRPr="001D739A">
        <w:rPr>
          <w:rFonts w:hint="eastAsia"/>
          <w:b/>
        </w:rPr>
        <w:t>图书馆信息部</w:t>
      </w:r>
    </w:p>
    <w:p w:rsidR="005F7473" w:rsidRPr="009E6A12" w:rsidRDefault="005F7473" w:rsidP="009E6A12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5F7473" w:rsidRPr="001D739A" w:rsidRDefault="005F7473" w:rsidP="009E6A12">
      <w:pPr>
        <w:rPr>
          <w:b/>
        </w:rPr>
      </w:pPr>
    </w:p>
    <w:sectPr w:rsidR="005F7473" w:rsidRPr="001D739A" w:rsidSect="009E6A12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473" w:rsidRDefault="005F7473" w:rsidP="009B4E0A">
      <w:r>
        <w:separator/>
      </w:r>
    </w:p>
  </w:endnote>
  <w:endnote w:type="continuationSeparator" w:id="0">
    <w:p w:rsidR="005F7473" w:rsidRDefault="005F7473" w:rsidP="009B4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473" w:rsidRDefault="005F7473" w:rsidP="009B4E0A">
      <w:r>
        <w:separator/>
      </w:r>
    </w:p>
  </w:footnote>
  <w:footnote w:type="continuationSeparator" w:id="0">
    <w:p w:rsidR="005F7473" w:rsidRDefault="005F7473" w:rsidP="009B4E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39A"/>
    <w:rsid w:val="000D3D47"/>
    <w:rsid w:val="00155C5B"/>
    <w:rsid w:val="001C71B3"/>
    <w:rsid w:val="001D6D6E"/>
    <w:rsid w:val="001D739A"/>
    <w:rsid w:val="002D2496"/>
    <w:rsid w:val="00380DC0"/>
    <w:rsid w:val="003F6079"/>
    <w:rsid w:val="00593E17"/>
    <w:rsid w:val="005F7473"/>
    <w:rsid w:val="006307CD"/>
    <w:rsid w:val="00667E71"/>
    <w:rsid w:val="0071694C"/>
    <w:rsid w:val="00750828"/>
    <w:rsid w:val="007A2C0D"/>
    <w:rsid w:val="007C3D8E"/>
    <w:rsid w:val="008258F2"/>
    <w:rsid w:val="00831A7D"/>
    <w:rsid w:val="008F0CDE"/>
    <w:rsid w:val="00975C05"/>
    <w:rsid w:val="009B4E0A"/>
    <w:rsid w:val="009E6A12"/>
    <w:rsid w:val="00A156EA"/>
    <w:rsid w:val="00A52A9B"/>
    <w:rsid w:val="00A85149"/>
    <w:rsid w:val="00AF0E2C"/>
    <w:rsid w:val="00B058A3"/>
    <w:rsid w:val="00B23EDB"/>
    <w:rsid w:val="00B2726B"/>
    <w:rsid w:val="00B55BE2"/>
    <w:rsid w:val="00BF096D"/>
    <w:rsid w:val="00C3381C"/>
    <w:rsid w:val="00D1493F"/>
    <w:rsid w:val="00D61F32"/>
    <w:rsid w:val="00D756F0"/>
    <w:rsid w:val="00E352E8"/>
    <w:rsid w:val="00E600F1"/>
    <w:rsid w:val="00E706AF"/>
    <w:rsid w:val="00FD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D8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739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739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B4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4E0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B4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4E0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../../Application%20Data/Tencent/Users/64401996/QQ/WinTemp/RichOle/L%5d@D13V5GQ%5bSOT@RNTY%7bR%7dF.jpg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Application%20Data/Tencent/Users/64401996/QQ/WinTemp/RichOle/@%60PM5M~X22PA%5b1SUK75RK(9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145</Words>
  <Characters>832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10</cp:revision>
  <dcterms:created xsi:type="dcterms:W3CDTF">2012-10-19T01:47:00Z</dcterms:created>
  <dcterms:modified xsi:type="dcterms:W3CDTF">2012-10-19T06:22:00Z</dcterms:modified>
</cp:coreProperties>
</file>